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horzAnchor="margin" w:tblpXSpec="center" w:tblpYSpec="center"/>
        <w:tblOverlap w:val="never"/>
        <w:tblW w:w="0" w:type="auto"/>
        <w:tblCellSpacing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2234"/>
        <w:gridCol w:w="2234"/>
        <w:gridCol w:w="2234"/>
        <w:gridCol w:w="2234"/>
      </w:tblGrid>
      <w:tr w:rsidR="00682E5C" w14:paraId="42DAAFAC" w14:textId="77777777" w:rsidTr="00C94FBE">
        <w:trPr>
          <w:trHeight w:hRule="exact" w:val="2228"/>
          <w:tblCellSpacing w:w="3" w:type="dxa"/>
        </w:trPr>
        <w:tc>
          <w:tcPr>
            <w:tcW w:w="2225" w:type="dxa"/>
            <w:shd w:val="clear" w:color="auto" w:fill="auto"/>
            <w:vAlign w:val="center"/>
          </w:tcPr>
          <w:p w14:paraId="63D893D9" w14:textId="5BD7B3FF" w:rsidR="00A929B2" w:rsidRDefault="00A929B2" w:rsidP="00C94FBE">
            <w:pPr>
              <w:jc w:val="center"/>
            </w:pPr>
            <w:bookmarkStart w:id="0" w:name="_GoBack"/>
            <w:bookmarkEnd w:id="0"/>
          </w:p>
        </w:tc>
        <w:tc>
          <w:tcPr>
            <w:tcW w:w="2228" w:type="dxa"/>
            <w:shd w:val="clear" w:color="auto" w:fill="auto"/>
            <w:vAlign w:val="center"/>
          </w:tcPr>
          <w:p w14:paraId="06ACCA05" w14:textId="42D0B5B5" w:rsidR="00A929B2" w:rsidRDefault="00A929B2" w:rsidP="00C94FBE">
            <w:pPr>
              <w:jc w:val="center"/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2DCEE1A8" w14:textId="3DCED511" w:rsidR="00254734" w:rsidRDefault="00254734" w:rsidP="00C94FBE">
            <w:pPr>
              <w:jc w:val="center"/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74B3BA94" w14:textId="1383AE9F" w:rsidR="00254734" w:rsidRDefault="00254734" w:rsidP="00C94FBE">
            <w:pPr>
              <w:jc w:val="center"/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2E09A3B9" w14:textId="4050DD05" w:rsidR="00254734" w:rsidRDefault="00254734" w:rsidP="00C94FBE">
            <w:pPr>
              <w:jc w:val="center"/>
            </w:pPr>
          </w:p>
        </w:tc>
      </w:tr>
      <w:tr w:rsidR="00682E5C" w14:paraId="430E4D0C" w14:textId="77777777" w:rsidTr="00C94FBE">
        <w:trPr>
          <w:trHeight w:hRule="exact" w:val="2228"/>
          <w:tblCellSpacing w:w="3" w:type="dxa"/>
        </w:trPr>
        <w:tc>
          <w:tcPr>
            <w:tcW w:w="2225" w:type="dxa"/>
            <w:shd w:val="clear" w:color="auto" w:fill="auto"/>
            <w:vAlign w:val="center"/>
          </w:tcPr>
          <w:p w14:paraId="5A922D8D" w14:textId="793BEC81" w:rsidR="00254734" w:rsidRDefault="00254734" w:rsidP="00C94FBE">
            <w:pPr>
              <w:jc w:val="center"/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34EA72C9" w14:textId="0AED17BD" w:rsidR="00254734" w:rsidRDefault="00254734" w:rsidP="00C94FBE">
            <w:pPr>
              <w:jc w:val="center"/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21424677" w14:textId="44B45F56" w:rsidR="00254734" w:rsidRDefault="00254734" w:rsidP="00C94FBE">
            <w:pPr>
              <w:jc w:val="center"/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0695F49D" w14:textId="56BA507D" w:rsidR="00254734" w:rsidRDefault="00254734" w:rsidP="00C94FBE">
            <w:pPr>
              <w:jc w:val="center"/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41D5D30C" w14:textId="44AEBAFA" w:rsidR="00254734" w:rsidRDefault="00254734" w:rsidP="00C94FBE">
            <w:pPr>
              <w:jc w:val="center"/>
            </w:pPr>
          </w:p>
        </w:tc>
      </w:tr>
      <w:tr w:rsidR="00682E5C" w14:paraId="204781EB" w14:textId="77777777" w:rsidTr="00C94FBE">
        <w:trPr>
          <w:trHeight w:hRule="exact" w:val="2228"/>
          <w:tblCellSpacing w:w="3" w:type="dxa"/>
        </w:trPr>
        <w:tc>
          <w:tcPr>
            <w:tcW w:w="2225" w:type="dxa"/>
            <w:shd w:val="clear" w:color="auto" w:fill="auto"/>
            <w:vAlign w:val="center"/>
          </w:tcPr>
          <w:p w14:paraId="16AEAF76" w14:textId="38042604" w:rsidR="00254734" w:rsidRDefault="00254734" w:rsidP="00C94FBE">
            <w:pPr>
              <w:jc w:val="center"/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468DFD23" w14:textId="419CD0D4" w:rsidR="00254734" w:rsidRDefault="00254734" w:rsidP="00C94FBE">
            <w:pPr>
              <w:jc w:val="center"/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5034F531" w14:textId="0EE350BB" w:rsidR="00254734" w:rsidRDefault="00254734" w:rsidP="00C94FBE">
            <w:pPr>
              <w:jc w:val="center"/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1AAF2B99" w14:textId="2978806B" w:rsidR="00254734" w:rsidRDefault="00254734" w:rsidP="00C94FBE">
            <w:pPr>
              <w:jc w:val="center"/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4D285B68" w14:textId="7E47F46A" w:rsidR="00254734" w:rsidRDefault="00254734" w:rsidP="00C94FBE">
            <w:pPr>
              <w:jc w:val="center"/>
            </w:pPr>
          </w:p>
        </w:tc>
      </w:tr>
      <w:tr w:rsidR="00682E5C" w14:paraId="7F6E56A9" w14:textId="77777777" w:rsidTr="00C94FBE">
        <w:trPr>
          <w:trHeight w:hRule="exact" w:val="2228"/>
          <w:tblCellSpacing w:w="3" w:type="dxa"/>
        </w:trPr>
        <w:tc>
          <w:tcPr>
            <w:tcW w:w="2225" w:type="dxa"/>
            <w:shd w:val="clear" w:color="auto" w:fill="auto"/>
            <w:vAlign w:val="center"/>
          </w:tcPr>
          <w:p w14:paraId="724FE5BE" w14:textId="1233287E" w:rsidR="00254734" w:rsidRDefault="00254734" w:rsidP="00C94FBE">
            <w:pPr>
              <w:jc w:val="center"/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7E2D8DE6" w14:textId="4FA536B9" w:rsidR="00254734" w:rsidRDefault="00254734" w:rsidP="00C94FBE">
            <w:pPr>
              <w:jc w:val="center"/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34A9B5B4" w14:textId="103145F4" w:rsidR="00254734" w:rsidRDefault="00254734" w:rsidP="00C94FBE">
            <w:pPr>
              <w:jc w:val="center"/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6DAC8BAF" w14:textId="4D5566F3" w:rsidR="00254734" w:rsidRDefault="00254734" w:rsidP="00C94FBE">
            <w:pPr>
              <w:jc w:val="center"/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0F77BBDA" w14:textId="605B52CA" w:rsidR="00254734" w:rsidRDefault="00254734" w:rsidP="00C94FBE">
            <w:pPr>
              <w:jc w:val="center"/>
            </w:pPr>
          </w:p>
        </w:tc>
      </w:tr>
      <w:tr w:rsidR="00682E5C" w14:paraId="660C1F50" w14:textId="77777777" w:rsidTr="00C94FBE">
        <w:trPr>
          <w:trHeight w:hRule="exact" w:val="2228"/>
          <w:tblCellSpacing w:w="3" w:type="dxa"/>
        </w:trPr>
        <w:tc>
          <w:tcPr>
            <w:tcW w:w="2225" w:type="dxa"/>
            <w:shd w:val="clear" w:color="auto" w:fill="auto"/>
            <w:vAlign w:val="center"/>
          </w:tcPr>
          <w:p w14:paraId="46FF81A3" w14:textId="1C315CF0" w:rsidR="00254734" w:rsidRDefault="00254734" w:rsidP="00C94FBE">
            <w:pPr>
              <w:jc w:val="center"/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531D27F3" w14:textId="6753FD82" w:rsidR="00254734" w:rsidRDefault="00254734" w:rsidP="00C94FBE">
            <w:pPr>
              <w:jc w:val="center"/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20927809" w14:textId="44861803" w:rsidR="00254734" w:rsidRDefault="00254734" w:rsidP="00C94FBE">
            <w:pPr>
              <w:jc w:val="center"/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2E13B42F" w14:textId="2403E572" w:rsidR="00254734" w:rsidRDefault="00254734" w:rsidP="00C94FBE">
            <w:pPr>
              <w:jc w:val="center"/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44F42A6B" w14:textId="2A83F968" w:rsidR="00254734" w:rsidRDefault="00254734" w:rsidP="00C94FBE">
            <w:pPr>
              <w:jc w:val="center"/>
            </w:pPr>
          </w:p>
        </w:tc>
      </w:tr>
      <w:tr w:rsidR="00682E5C" w14:paraId="00DAC32E" w14:textId="77777777" w:rsidTr="00C94FBE">
        <w:trPr>
          <w:trHeight w:hRule="exact" w:val="2228"/>
          <w:tblCellSpacing w:w="3" w:type="dxa"/>
        </w:trPr>
        <w:tc>
          <w:tcPr>
            <w:tcW w:w="2225" w:type="dxa"/>
            <w:shd w:val="clear" w:color="auto" w:fill="auto"/>
            <w:vAlign w:val="center"/>
          </w:tcPr>
          <w:p w14:paraId="7A1A3519" w14:textId="2CC72E91" w:rsidR="00254734" w:rsidRDefault="00254734" w:rsidP="00C94FBE">
            <w:pPr>
              <w:jc w:val="center"/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5A73F5A5" w14:textId="7052402C" w:rsidR="00254734" w:rsidRDefault="00254734" w:rsidP="00C94FBE">
            <w:pPr>
              <w:jc w:val="center"/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2DA394A2" w14:textId="1E74CD79" w:rsidR="00254734" w:rsidRDefault="00254734" w:rsidP="00C94FBE">
            <w:pPr>
              <w:jc w:val="center"/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7789CE95" w14:textId="01FB6D9B" w:rsidR="00254734" w:rsidRDefault="00254734" w:rsidP="00C94FBE">
            <w:pPr>
              <w:jc w:val="center"/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7CC7321F" w14:textId="25A89433" w:rsidR="00254734" w:rsidRDefault="00254734" w:rsidP="00C94FBE">
            <w:pPr>
              <w:jc w:val="center"/>
            </w:pPr>
          </w:p>
        </w:tc>
      </w:tr>
      <w:tr w:rsidR="00682E5C" w14:paraId="0E4C1378" w14:textId="77777777" w:rsidTr="00C94FBE">
        <w:trPr>
          <w:trHeight w:hRule="exact" w:val="2228"/>
          <w:tblCellSpacing w:w="3" w:type="dxa"/>
        </w:trPr>
        <w:tc>
          <w:tcPr>
            <w:tcW w:w="2225" w:type="dxa"/>
            <w:shd w:val="clear" w:color="auto" w:fill="auto"/>
            <w:vAlign w:val="center"/>
          </w:tcPr>
          <w:p w14:paraId="637E6F2F" w14:textId="37050F55" w:rsidR="00254734" w:rsidRDefault="00254734" w:rsidP="00C94FBE">
            <w:pPr>
              <w:jc w:val="center"/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047C561D" w14:textId="23ACCB6E" w:rsidR="00254734" w:rsidRDefault="00254734" w:rsidP="00C94FBE">
            <w:pPr>
              <w:jc w:val="center"/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31005507" w14:textId="113E721F" w:rsidR="00254734" w:rsidRDefault="00254734" w:rsidP="00C94FBE">
            <w:pPr>
              <w:jc w:val="center"/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74CAB3BF" w14:textId="6ADBE71F" w:rsidR="00254734" w:rsidRDefault="00254734" w:rsidP="00C94FBE">
            <w:pPr>
              <w:jc w:val="center"/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1F5EAE29" w14:textId="4F4A278B" w:rsidR="00254734" w:rsidRDefault="00254734" w:rsidP="00C94FBE">
            <w:pPr>
              <w:jc w:val="center"/>
            </w:pPr>
          </w:p>
        </w:tc>
      </w:tr>
    </w:tbl>
    <w:p w14:paraId="17939B64" w14:textId="77777777" w:rsidR="00DF7AA6" w:rsidRDefault="00DF7AA6"/>
    <w:sectPr w:rsidR="00DF7AA6" w:rsidSect="00C94FBE">
      <w:pgSz w:w="11906" w:h="16838" w:code="9"/>
      <w:pgMar w:top="91" w:right="397" w:bottom="6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bookFoldPrintingSheets w:val="-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80"/>
    <w:rsid w:val="000F7980"/>
    <w:rsid w:val="00254734"/>
    <w:rsid w:val="00264072"/>
    <w:rsid w:val="002C4C6B"/>
    <w:rsid w:val="002E284A"/>
    <w:rsid w:val="00362A88"/>
    <w:rsid w:val="004510B3"/>
    <w:rsid w:val="00453DC0"/>
    <w:rsid w:val="00495F01"/>
    <w:rsid w:val="00600ABC"/>
    <w:rsid w:val="00624E68"/>
    <w:rsid w:val="00682E5C"/>
    <w:rsid w:val="00687560"/>
    <w:rsid w:val="006B3762"/>
    <w:rsid w:val="007B1173"/>
    <w:rsid w:val="007F7475"/>
    <w:rsid w:val="00905B39"/>
    <w:rsid w:val="00963F13"/>
    <w:rsid w:val="009937E2"/>
    <w:rsid w:val="009A351E"/>
    <w:rsid w:val="009B75F4"/>
    <w:rsid w:val="00A05440"/>
    <w:rsid w:val="00A217AB"/>
    <w:rsid w:val="00A46BE1"/>
    <w:rsid w:val="00A929B2"/>
    <w:rsid w:val="00B108E3"/>
    <w:rsid w:val="00B62105"/>
    <w:rsid w:val="00BF2CC6"/>
    <w:rsid w:val="00C817CE"/>
    <w:rsid w:val="00C94FBE"/>
    <w:rsid w:val="00D77DD3"/>
    <w:rsid w:val="00DB35AF"/>
    <w:rsid w:val="00DF7AA6"/>
    <w:rsid w:val="00E4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D785A"/>
  <w15:chartTrackingRefBased/>
  <w15:docId w15:val="{E17CFE9C-AC20-4425-A0DA-ABD885FD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sjd\AppData\Local\Microsoft\Windows\INetCache\Content.Outlook\N27YV14Q\MS35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D759837F5947A093240599B0468A" ma:contentTypeVersion="11" ma:contentTypeDescription="Create a new document." ma:contentTypeScope="" ma:versionID="aed6c8830aaf615e5842ac3d02868ba2">
  <xsd:schema xmlns:xsd="http://www.w3.org/2001/XMLSchema" xmlns:xs="http://www.w3.org/2001/XMLSchema" xmlns:p="http://schemas.microsoft.com/office/2006/metadata/properties" xmlns:ns2="91dc1f2b-346e-4d08-ab1b-d26f84f09d7b" xmlns:ns3="f764e009-366e-4a90-a966-ebe4c5985c45" targetNamespace="http://schemas.microsoft.com/office/2006/metadata/properties" ma:root="true" ma:fieldsID="e7de6b3e6b4a7f5c3c23237ea9f4755d" ns2:_="" ns3:_="">
    <xsd:import namespace="91dc1f2b-346e-4d08-ab1b-d26f84f09d7b"/>
    <xsd:import namespace="f764e009-366e-4a90-a966-ebe4c5985c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c1f2b-346e-4d08-ab1b-d26f84f09d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4e009-366e-4a90-a966-ebe4c5985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E71FD-C597-4DAF-BA8D-A14684667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c1f2b-346e-4d08-ab1b-d26f84f09d7b"/>
    <ds:schemaRef ds:uri="f764e009-366e-4a90-a966-ebe4c5985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AF6DA-4DD2-45F3-9E08-AC35EB54D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7C5BC-78B2-4E52-B462-1970686FA85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764e009-366e-4a90-a966-ebe4c5985c45"/>
    <ds:schemaRef ds:uri="91dc1f2b-346e-4d08-ab1b-d26f84f09d7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90AD253-4700-4061-82F7-AB714CEB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MS35test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Judd</dc:creator>
  <cp:keywords/>
  <dc:description/>
  <cp:lastModifiedBy>Emma</cp:lastModifiedBy>
  <cp:revision>2</cp:revision>
  <cp:lastPrinted>2018-05-10T09:53:00Z</cp:lastPrinted>
  <dcterms:created xsi:type="dcterms:W3CDTF">2018-05-10T10:08:00Z</dcterms:created>
  <dcterms:modified xsi:type="dcterms:W3CDTF">2018-05-10T10:08:00Z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0x0101007573D759837F5947A093240599B0468A</vt:lpwstr>
  </property>
</Properties>
</file>